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0D" w:rsidRPr="00917415" w:rsidRDefault="006E400D" w:rsidP="00E3012D">
      <w:pPr>
        <w:pStyle w:val="lead"/>
        <w:spacing w:before="0" w:beforeAutospacing="0" w:after="0" w:afterAutospacing="0"/>
        <w:jc w:val="center"/>
        <w:rPr>
          <w:rStyle w:val="Strong"/>
          <w:sz w:val="40"/>
          <w:szCs w:val="40"/>
        </w:rPr>
      </w:pPr>
      <w:r w:rsidRPr="00917415">
        <w:rPr>
          <w:rStyle w:val="Strong"/>
          <w:sz w:val="40"/>
          <w:szCs w:val="40"/>
        </w:rPr>
        <w:t>KÖZLEMÉNY</w:t>
      </w:r>
    </w:p>
    <w:p w:rsidR="006E400D" w:rsidRPr="00917415" w:rsidRDefault="006E400D" w:rsidP="00E3012D">
      <w:pPr>
        <w:pStyle w:val="lead"/>
        <w:spacing w:before="0" w:beforeAutospacing="0" w:after="0" w:afterAutospacing="0"/>
        <w:jc w:val="center"/>
        <w:rPr>
          <w:rStyle w:val="Strong"/>
          <w:sz w:val="32"/>
          <w:szCs w:val="32"/>
        </w:rPr>
      </w:pPr>
    </w:p>
    <w:p w:rsidR="006E400D" w:rsidRPr="00917415" w:rsidRDefault="006E400D" w:rsidP="009D0B2F">
      <w:pPr>
        <w:pStyle w:val="lead"/>
        <w:spacing w:before="0" w:beforeAutospacing="0" w:after="0" w:afterAutospacing="0"/>
        <w:jc w:val="both"/>
        <w:rPr>
          <w:rStyle w:val="Strong"/>
        </w:rPr>
      </w:pPr>
      <w:r w:rsidRPr="00917415">
        <w:rPr>
          <w:rStyle w:val="Strong"/>
        </w:rPr>
        <w:t xml:space="preserve">Alsószölnök Község Önkormányzata és Szakonyfalu Község Önkormányzata a </w:t>
      </w:r>
      <w:r w:rsidRPr="00917415">
        <w:rPr>
          <w:rStyle w:val="Strong"/>
        </w:rPr>
        <w:br/>
        <w:t>20/2012. (VIII.31.) EMMI rendelet 20. § (1) bekezdése alapján az óvodai beiratkozás idejéről, az óvodai jogviszony létesítésével összefüggő eljárásról az alábbi közleményben tájékoztatja a Tisztelt Szülőket.</w:t>
      </w:r>
    </w:p>
    <w:p w:rsidR="006E400D" w:rsidRPr="00917415" w:rsidRDefault="006E400D" w:rsidP="009D0B2F">
      <w:pPr>
        <w:pStyle w:val="lead"/>
        <w:spacing w:before="0" w:beforeAutospacing="0" w:after="0" w:afterAutospacing="0"/>
        <w:jc w:val="both"/>
      </w:pPr>
    </w:p>
    <w:p w:rsidR="006E400D" w:rsidRPr="00917415" w:rsidRDefault="006E400D" w:rsidP="009D0B2F">
      <w:pPr>
        <w:pStyle w:val="Default"/>
        <w:jc w:val="both"/>
        <w:rPr>
          <w:rFonts w:ascii="Times New Roman" w:hAnsi="Times New Roman" w:cs="Times New Roman"/>
        </w:rPr>
      </w:pPr>
      <w:r w:rsidRPr="00917415">
        <w:rPr>
          <w:rFonts w:ascii="Times New Roman" w:hAnsi="Times New Roman" w:cs="Times New Roman"/>
        </w:rPr>
        <w:t xml:space="preserve">1. Az óvoda a gyermek hároméves korától a tankötelezettség kezdetéig nevelő intézmény. Az óvodába a gyermek harmadik életévének betöltése után vehető fel. </w:t>
      </w:r>
      <w:r w:rsidRPr="00917415">
        <w:rPr>
          <w:rFonts w:ascii="Times New Roman" w:hAnsi="Times New Roman" w:cs="Times New Roman"/>
          <w:b/>
        </w:rPr>
        <w:t>A gyermek abban az évben, amelynek augusztus 31. napjáig a harmadik életévét betölti, a nevelési év kezdő napjától legalább napi négy órában óvodai foglalkozáson vesz részt.</w:t>
      </w:r>
      <w:r w:rsidRPr="00917415">
        <w:rPr>
          <w:rFonts w:ascii="Times New Roman" w:hAnsi="Times New Roman" w:cs="Times New Roman"/>
        </w:rPr>
        <w:t xml:space="preserve"> </w:t>
      </w:r>
      <w:r w:rsidRPr="00917415">
        <w:rPr>
          <w:rFonts w:ascii="Times New Roman" w:hAnsi="Times New Roman" w:cs="Times New Roman"/>
          <w:b/>
        </w:rPr>
        <w:t>Az óvodába be kell íratni azt a kisgyermeket, aki 2015. augusztus 31. napjáig betölti a harmadik életévét.</w:t>
      </w:r>
    </w:p>
    <w:p w:rsidR="006E400D" w:rsidRPr="00917415" w:rsidRDefault="006E400D" w:rsidP="009D0B2F">
      <w:pPr>
        <w:pStyle w:val="NormalWeb"/>
        <w:spacing w:before="0" w:beforeAutospacing="0" w:after="0" w:afterAutospacing="0"/>
        <w:jc w:val="both"/>
      </w:pPr>
      <w:r w:rsidRPr="00917415">
        <w:rPr>
          <w:b/>
        </w:rPr>
        <w:t>Az óvoda felveheti azt a gyermeket is, aki a harmadik életévét a felvételétől számított fél éven belül betölti</w:t>
      </w:r>
      <w:r w:rsidRPr="00917415">
        <w:t>, feltéve, hogy minden, a településen, vagy ha a felvételi körzet több településen található, az érintett településeken lakóhellyel, ennek hiányában tartózkodási hellyel rendelkező hároméves és annál idősebb gyermek óvodai felvételi kérelme teljesíthető.</w:t>
      </w:r>
    </w:p>
    <w:p w:rsidR="006E400D" w:rsidRPr="00917415" w:rsidRDefault="006E400D" w:rsidP="00861DEB">
      <w:pPr>
        <w:pStyle w:val="NormalWeb"/>
        <w:spacing w:before="0" w:beforeAutospacing="0" w:after="0" w:afterAutospacing="0"/>
        <w:jc w:val="both"/>
      </w:pPr>
      <w:r w:rsidRPr="00917415">
        <w:t>Az óvodai felvétel, átvétel jelentkezés alapján történik. A szülő gyermeke óvodai felvételét, átvételét a nevelési év folyamán bármikor kérheti, a gyermekek felvétele folyamatos.</w:t>
      </w:r>
    </w:p>
    <w:p w:rsidR="006E400D" w:rsidRPr="00917415" w:rsidRDefault="006E400D" w:rsidP="00861DEB">
      <w:pPr>
        <w:pStyle w:val="NormalWeb"/>
        <w:spacing w:before="0" w:beforeAutospacing="0" w:after="0" w:afterAutospacing="0"/>
        <w:jc w:val="both"/>
      </w:pPr>
      <w:r w:rsidRPr="00917415">
        <w:t>A gyermeket elsősorban abba az óvodába kell felvenni, átvenni, amelynek körzetében lakik, vagy ahol szülője dolgozik. A felvételről, átvételről az óvoda vezetője dönt. Ha a jelentkezők száma meghaladja a felvehető gyermekek számát, az óvoda fenntartója bizottságot szervez, amely javaslatot tesz a felvételre. Az óvodába felvett gyermekek csoportba való beosztásáról a szülők és az óvodapedagógusok véleményének kikérése mellett az óvodavezető dönt.</w:t>
      </w:r>
      <w:r w:rsidRPr="00917415">
        <w:br/>
        <w:t>Az óvoda köteles felvenni, átvenni azt a gyermeket, aki az óvoda köteles felvenni, átvenni azt a gyermeket, aki életvitelszerűen az óvoda körzetében lakik.</w:t>
      </w:r>
    </w:p>
    <w:p w:rsidR="006E400D" w:rsidRPr="00917415" w:rsidRDefault="006E400D" w:rsidP="00861DEB">
      <w:pPr>
        <w:pStyle w:val="NormalWeb"/>
        <w:spacing w:before="0" w:beforeAutospacing="0" w:after="0" w:afterAutospacing="0"/>
        <w:jc w:val="both"/>
      </w:pPr>
      <w:r w:rsidRPr="00917415">
        <w:t>Az óvodában a nevelési év szeptember 1-jétől a következő év augusztus 31. napjáig tart.</w:t>
      </w:r>
    </w:p>
    <w:p w:rsidR="006E400D" w:rsidRPr="00917415" w:rsidRDefault="006E400D" w:rsidP="00861DEB">
      <w:pPr>
        <w:pStyle w:val="NormalWeb"/>
        <w:spacing w:before="0" w:beforeAutospacing="0" w:after="0" w:afterAutospacing="0"/>
        <w:jc w:val="both"/>
      </w:pPr>
    </w:p>
    <w:p w:rsidR="006E400D" w:rsidRPr="00917415" w:rsidRDefault="006E400D" w:rsidP="00861DEB">
      <w:pPr>
        <w:pStyle w:val="NormalWeb"/>
        <w:spacing w:before="0" w:beforeAutospacing="0" w:after="0" w:afterAutospacing="0"/>
        <w:jc w:val="both"/>
        <w:rPr>
          <w:b/>
        </w:rPr>
      </w:pPr>
      <w:r w:rsidRPr="00917415">
        <w:t>2. Alsószölnök és Szakonyfalu Község Önkormányzata</w:t>
      </w:r>
      <w:r w:rsidRPr="00917415">
        <w:rPr>
          <w:color w:val="FF0000"/>
        </w:rPr>
        <w:t xml:space="preserve"> </w:t>
      </w:r>
      <w:r w:rsidRPr="00917415">
        <w:t xml:space="preserve">a fenntartásában működő óvodákban a 2011. évi CXC. törvény 83. § (2) bekezdése alapján </w:t>
      </w:r>
      <w:r w:rsidRPr="00917415">
        <w:rPr>
          <w:b/>
        </w:rPr>
        <w:t>a 2016/2017. nevelési évre a Mesesziget Óvoda (Alsószölnök, Fő út 31.) és a Mesesziget Óvoda Tagóvodája (Szakonyfalu, Fő út 120.) beiratkozás időpontját az alábbi időpontokban határozza meg:</w:t>
      </w:r>
    </w:p>
    <w:p w:rsidR="006E400D" w:rsidRPr="00917415" w:rsidRDefault="006E400D" w:rsidP="00861DEB">
      <w:pPr>
        <w:pStyle w:val="NormalWeb"/>
        <w:spacing w:before="0" w:beforeAutospacing="0" w:after="0" w:afterAutospacing="0"/>
        <w:jc w:val="both"/>
        <w:rPr>
          <w:b/>
        </w:rPr>
      </w:pPr>
    </w:p>
    <w:p w:rsidR="006E400D" w:rsidRPr="00963D27" w:rsidRDefault="006E400D" w:rsidP="00E3012D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963D27">
        <w:rPr>
          <w:rStyle w:val="Strong"/>
        </w:rPr>
        <w:t>2016. április 25. (hétfő) 14.00 – 16.00</w:t>
      </w:r>
    </w:p>
    <w:p w:rsidR="006E400D" w:rsidRPr="00917415" w:rsidRDefault="006E400D" w:rsidP="00E3012D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963D27">
        <w:rPr>
          <w:rStyle w:val="Strong"/>
        </w:rPr>
        <w:t>2016. április 26. (kedd) 9.00 – 10.00</w:t>
      </w:r>
    </w:p>
    <w:p w:rsidR="006E400D" w:rsidRPr="00917415" w:rsidRDefault="006E400D" w:rsidP="00E3012D">
      <w:pPr>
        <w:pStyle w:val="NormalWeb"/>
        <w:spacing w:before="0" w:beforeAutospacing="0" w:after="0" w:afterAutospacing="0"/>
        <w:jc w:val="center"/>
      </w:pPr>
    </w:p>
    <w:p w:rsidR="006E400D" w:rsidRPr="00917415" w:rsidRDefault="006E400D" w:rsidP="00861DEB">
      <w:pPr>
        <w:pStyle w:val="NormalWeb"/>
        <w:spacing w:before="0" w:beforeAutospacing="0" w:after="0" w:afterAutospacing="0"/>
        <w:jc w:val="both"/>
      </w:pPr>
      <w:r w:rsidRPr="00917415">
        <w:rPr>
          <w:b/>
        </w:rPr>
        <w:t xml:space="preserve">3. Az óvodai beíratásához be kell mutatni az alábbi közokiratokat, dokumentumokat: </w:t>
      </w:r>
      <w:r w:rsidRPr="00917415">
        <w:rPr>
          <w:b/>
        </w:rPr>
        <w:br/>
      </w:r>
      <w:r w:rsidRPr="00917415">
        <w:t>• a gyermek személyazonosítására alkalmas, a gyermek nevére kiállított személyi azonosítót és lakcímet igazoló hatósági igazolványt;</w:t>
      </w:r>
    </w:p>
    <w:p w:rsidR="006E400D" w:rsidRPr="00917415" w:rsidRDefault="006E400D" w:rsidP="00861DEB">
      <w:pPr>
        <w:pStyle w:val="NormalWeb"/>
        <w:spacing w:before="0" w:beforeAutospacing="0" w:after="0" w:afterAutospacing="0"/>
        <w:jc w:val="both"/>
      </w:pPr>
      <w:r w:rsidRPr="00917415">
        <w:t>• a szülő személyi azonosító és lakcímet igazoló hatósági igazolványát;</w:t>
      </w:r>
    </w:p>
    <w:p w:rsidR="006E400D" w:rsidRPr="00917415" w:rsidRDefault="006E400D" w:rsidP="00861DEB">
      <w:pPr>
        <w:pStyle w:val="NormalWeb"/>
        <w:spacing w:before="0" w:beforeAutospacing="0" w:after="0" w:afterAutospacing="0"/>
        <w:jc w:val="both"/>
      </w:pPr>
      <w:r w:rsidRPr="00917415">
        <w:t>• a kötelező védőoltásokat igazoló orvosi igazolást, vagy az oltási kiskönyv erre vonatkozó másolatát;</w:t>
      </w:r>
      <w:r w:rsidRPr="00917415">
        <w:br/>
        <w:t>• orvosi igazolást arról, hogy a gyermek egészséges, közösségbe felvehető;</w:t>
      </w:r>
      <w:r w:rsidRPr="00917415">
        <w:br/>
        <w:t>• nem magyar állampolgárságú gyermek esetén az itt tartózkodást engedélyező okmányokat;</w:t>
      </w:r>
      <w:r w:rsidRPr="00917415">
        <w:br/>
        <w:t>• TAJ kártyát.</w:t>
      </w:r>
    </w:p>
    <w:p w:rsidR="006E400D" w:rsidRPr="00917415" w:rsidRDefault="006E400D" w:rsidP="00861DEB">
      <w:pPr>
        <w:pStyle w:val="NormalWeb"/>
        <w:spacing w:before="0" w:beforeAutospacing="0" w:after="0" w:afterAutospacing="0"/>
        <w:jc w:val="both"/>
      </w:pPr>
    </w:p>
    <w:p w:rsidR="006E400D" w:rsidRPr="00917415" w:rsidRDefault="006E400D" w:rsidP="00861DEB">
      <w:pPr>
        <w:pStyle w:val="NormalWeb"/>
        <w:spacing w:before="0" w:beforeAutospacing="0" w:after="0" w:afterAutospacing="0"/>
        <w:jc w:val="both"/>
      </w:pPr>
      <w:r w:rsidRPr="00917415">
        <w:t>Az óvodai jelentkezés a „Jelentkezési lap” kitöltésével és benyújtásával történik. A szülő a jelentkezési lapot a jelentkezés napján átveheti az óvodában.</w:t>
      </w:r>
    </w:p>
    <w:p w:rsidR="006E400D" w:rsidRPr="00917415" w:rsidRDefault="006E400D" w:rsidP="00861DEB">
      <w:pPr>
        <w:pStyle w:val="NormalWeb"/>
        <w:spacing w:before="0" w:beforeAutospacing="0" w:after="0" w:afterAutospacing="0"/>
        <w:jc w:val="both"/>
      </w:pPr>
    </w:p>
    <w:p w:rsidR="006E400D" w:rsidRPr="00917415" w:rsidRDefault="006E400D" w:rsidP="00861DEB">
      <w:pPr>
        <w:pStyle w:val="NormalWeb"/>
        <w:spacing w:before="0" w:beforeAutospacing="0" w:after="0" w:afterAutospacing="0"/>
        <w:jc w:val="both"/>
        <w:rPr>
          <w:b/>
        </w:rPr>
      </w:pPr>
      <w:smartTag w:uri="urn:schemas-microsoft-com:office:smarttags" w:element="metricconverter">
        <w:smartTagPr>
          <w:attr w:name="ProductID" w:val="4. A"/>
        </w:smartTagPr>
        <w:r w:rsidRPr="00917415">
          <w:rPr>
            <w:b/>
          </w:rPr>
          <w:t>4. A</w:t>
        </w:r>
      </w:smartTag>
      <w:r w:rsidRPr="00917415">
        <w:rPr>
          <w:b/>
        </w:rPr>
        <w:t xml:space="preserve"> szülő az óvodai nevelésben történő részvételre jogszabály alapján kötelezett gyermekét köteles beíratni az önkormányzat által közzétett hirdetményben meghatározott időpontban.</w:t>
      </w:r>
    </w:p>
    <w:p w:rsidR="006E400D" w:rsidRPr="00917415" w:rsidRDefault="006E400D" w:rsidP="00861DEB">
      <w:pPr>
        <w:pStyle w:val="NormalWeb"/>
        <w:spacing w:before="0" w:beforeAutospacing="0" w:after="0" w:afterAutospacing="0"/>
        <w:jc w:val="both"/>
        <w:rPr>
          <w:b/>
        </w:rPr>
      </w:pPr>
    </w:p>
    <w:p w:rsidR="006E400D" w:rsidRPr="00917415" w:rsidRDefault="006E400D" w:rsidP="009D0B2F">
      <w:pPr>
        <w:pStyle w:val="Default"/>
        <w:jc w:val="both"/>
        <w:rPr>
          <w:rFonts w:ascii="Times New Roman" w:hAnsi="Times New Roman" w:cs="Times New Roman"/>
        </w:rPr>
      </w:pPr>
      <w:r w:rsidRPr="00917415">
        <w:rPr>
          <w:rFonts w:ascii="Times New Roman" w:hAnsi="Times New Roman" w:cs="Times New Roman"/>
        </w:rPr>
        <w:t xml:space="preserve">A nemzeti köznevelésről szóló 2011. évi CXC törvény 8. § (2) bekezdése 2015. szeptember 1. napjától hatályos, mely kimondja, hogy a gyermek abban az évben, melynek augusztus 31. napjáig a harmadik életévét betölti, a nevelési év kezdő napjától /szeptember 1./ legalább napi négy órában óvodai foglalkozáson vesz részt. E paragrafus alapján az óvodába </w:t>
      </w:r>
      <w:r w:rsidRPr="00917415">
        <w:rPr>
          <w:rFonts w:ascii="Times New Roman" w:hAnsi="Times New Roman" w:cs="Times New Roman"/>
          <w:b/>
          <w:bCs/>
        </w:rPr>
        <w:t xml:space="preserve">be kell íratni </w:t>
      </w:r>
      <w:r w:rsidRPr="00917415">
        <w:rPr>
          <w:rFonts w:ascii="Times New Roman" w:hAnsi="Times New Roman" w:cs="Times New Roman"/>
        </w:rPr>
        <w:t xml:space="preserve">azt a kisgyermeket, </w:t>
      </w:r>
      <w:r w:rsidRPr="00917415">
        <w:rPr>
          <w:rFonts w:ascii="Times New Roman" w:hAnsi="Times New Roman" w:cs="Times New Roman"/>
          <w:b/>
          <w:bCs/>
        </w:rPr>
        <w:t xml:space="preserve">aki 2016. augusztus 31. napjáig betölti a harmadik életévét. </w:t>
      </w:r>
    </w:p>
    <w:p w:rsidR="006E400D" w:rsidRPr="00917415" w:rsidRDefault="006E400D" w:rsidP="009D0B2F">
      <w:pPr>
        <w:pStyle w:val="Default"/>
        <w:jc w:val="both"/>
        <w:rPr>
          <w:rFonts w:ascii="Times New Roman" w:hAnsi="Times New Roman" w:cs="Times New Roman"/>
        </w:rPr>
      </w:pPr>
      <w:r w:rsidRPr="00917415">
        <w:rPr>
          <w:rFonts w:ascii="Times New Roman" w:hAnsi="Times New Roman" w:cs="Times New Roman"/>
        </w:rPr>
        <w:t xml:space="preserve">A jegyző - az egyházi és magán fenntartású intézmények esetében a fenntartó – a szülő kérelmére és az óvodavezető, valamint a védőnő egyetértésével, a gyermek jogos érdekét szem előtt tartva, az ötödik életév betöltéséig felmentést adhat a kötelező óvodai nevelésben való részvétel alól, ha a gyermek családi körülményei, képességeinek kibontakoztatása, sajátos helyzete indokolja. </w:t>
      </w:r>
    </w:p>
    <w:p w:rsidR="006E400D" w:rsidRPr="00917415" w:rsidRDefault="006E400D" w:rsidP="009D0B2F">
      <w:pPr>
        <w:pStyle w:val="Default"/>
        <w:jc w:val="both"/>
        <w:rPr>
          <w:rFonts w:ascii="Times New Roman" w:hAnsi="Times New Roman" w:cs="Times New Roman"/>
        </w:rPr>
      </w:pPr>
      <w:r w:rsidRPr="00917415">
        <w:rPr>
          <w:rFonts w:ascii="Times New Roman" w:hAnsi="Times New Roman" w:cs="Times New Roman"/>
        </w:rPr>
        <w:t xml:space="preserve">A gyermek hároméves korától annak az évnek az augusztus 31. napjáig, amikor az ötödik életévét betölti, az óvodába járási kötelezettséget családi napköziben is teljesítheti abban az esetben, ha a családi napköziben a szolgáltatást nyújtó személy rendelkezik az óvodapedagógus munkakör betöltéséhez előírt szakképzettséggel, és munkája során figyelembe veszi az óvodai nevelés alapprogramjában foglalt követelményeket. </w:t>
      </w:r>
    </w:p>
    <w:p w:rsidR="006E400D" w:rsidRPr="00917415" w:rsidRDefault="006E400D" w:rsidP="009D0B2F">
      <w:pPr>
        <w:pStyle w:val="NormalWeb"/>
        <w:spacing w:before="0" w:beforeAutospacing="0" w:after="0" w:afterAutospacing="0"/>
        <w:jc w:val="both"/>
      </w:pPr>
      <w:r w:rsidRPr="00917415">
        <w:t>A szülő gyermeke adottságainak, képességeinek, érdeklődésének megfelelően, saját vallási, világnézeti meggyőződésére, nemzeti hovatartozására tekintettel szabadon választhat óvodát. Jelentkezni a meghirdetett időpontban a lakóhely szerinti körzetileg illetékes vagy választott óvodában lehet. A beiratkozási igény a jelentkezéssel válik hivatalossá. Az óvodába történő jelentkezés nem jelenti egyben az óvodába történő automatikus felvételt is.</w:t>
      </w:r>
    </w:p>
    <w:p w:rsidR="006E400D" w:rsidRPr="00917415" w:rsidRDefault="006E400D" w:rsidP="00861DEB">
      <w:pPr>
        <w:pStyle w:val="NormalWeb"/>
        <w:spacing w:before="0" w:beforeAutospacing="0" w:after="0" w:afterAutospacing="0"/>
        <w:jc w:val="both"/>
      </w:pPr>
    </w:p>
    <w:p w:rsidR="006E400D" w:rsidRPr="00917415" w:rsidRDefault="006E400D" w:rsidP="009D0B2F">
      <w:pPr>
        <w:pStyle w:val="Default"/>
        <w:jc w:val="both"/>
        <w:rPr>
          <w:rFonts w:ascii="Times New Roman" w:hAnsi="Times New Roman" w:cs="Times New Roman"/>
        </w:rPr>
      </w:pPr>
      <w:r w:rsidRPr="00917415">
        <w:rPr>
          <w:rFonts w:ascii="Times New Roman" w:hAnsi="Times New Roman" w:cs="Times New Roman"/>
        </w:rPr>
        <w:t xml:space="preserve">A szülő az óvodai nevelésben történő részvételre jogszabály alapján kötelezett gyermekét köteles beíratni az önkormányzat által közzétett hirdetményben meghatározott időpontban. </w:t>
      </w:r>
    </w:p>
    <w:p w:rsidR="006E400D" w:rsidRPr="00917415" w:rsidRDefault="006E400D" w:rsidP="009D0B2F">
      <w:pPr>
        <w:pStyle w:val="Default"/>
        <w:jc w:val="both"/>
        <w:rPr>
          <w:rFonts w:ascii="Times New Roman" w:hAnsi="Times New Roman" w:cs="Times New Roman"/>
        </w:rPr>
      </w:pPr>
      <w:r w:rsidRPr="00917415">
        <w:rPr>
          <w:rFonts w:ascii="Times New Roman" w:hAnsi="Times New Roman" w:cs="Times New Roman"/>
          <w:b/>
          <w:bCs/>
        </w:rPr>
        <w:t xml:space="preserve">Kötelező beíratni azt a gyermeket: </w:t>
      </w:r>
    </w:p>
    <w:p w:rsidR="006E400D" w:rsidRPr="00917415" w:rsidRDefault="006E400D" w:rsidP="009D0B2F">
      <w:pPr>
        <w:pStyle w:val="Default"/>
        <w:numPr>
          <w:ilvl w:val="0"/>
          <w:numId w:val="1"/>
        </w:numPr>
        <w:spacing w:after="25"/>
        <w:jc w:val="both"/>
        <w:rPr>
          <w:rFonts w:ascii="Times New Roman" w:hAnsi="Times New Roman" w:cs="Times New Roman"/>
        </w:rPr>
      </w:pPr>
      <w:r w:rsidRPr="00917415">
        <w:rPr>
          <w:rFonts w:ascii="Times New Roman" w:hAnsi="Times New Roman" w:cs="Times New Roman"/>
          <w:b/>
          <w:bCs/>
        </w:rPr>
        <w:t>aki 3. életévét 2016. augusztus 31. napjáig betölti (</w:t>
      </w:r>
      <w:r w:rsidRPr="00917415">
        <w:rPr>
          <w:rFonts w:ascii="Times New Roman" w:hAnsi="Times New Roman" w:cs="Times New Roman"/>
        </w:rPr>
        <w:t xml:space="preserve">a nevelési év kezdő napjától napi négy órát köteles óvodai nevelésben részt venni), </w:t>
      </w:r>
    </w:p>
    <w:p w:rsidR="006E400D" w:rsidRPr="00917415" w:rsidRDefault="006E400D" w:rsidP="009D0B2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7415">
        <w:rPr>
          <w:rFonts w:ascii="Times New Roman" w:hAnsi="Times New Roman" w:cs="Times New Roman"/>
          <w:b/>
          <w:bCs/>
        </w:rPr>
        <w:t xml:space="preserve">aki 5. életévét 2016. augusztus 31. napjáig betölti, </w:t>
      </w:r>
      <w:r w:rsidRPr="00917415">
        <w:rPr>
          <w:rFonts w:ascii="Times New Roman" w:hAnsi="Times New Roman" w:cs="Times New Roman"/>
        </w:rPr>
        <w:t xml:space="preserve">és óvodába járási kötelezettségét családi napköziben teljesítette. </w:t>
      </w:r>
    </w:p>
    <w:p w:rsidR="006E400D" w:rsidRPr="00917415" w:rsidRDefault="006E400D" w:rsidP="009D0B2F">
      <w:pPr>
        <w:pStyle w:val="Default"/>
        <w:jc w:val="both"/>
        <w:rPr>
          <w:rFonts w:ascii="Times New Roman" w:hAnsi="Times New Roman" w:cs="Times New Roman"/>
        </w:rPr>
      </w:pPr>
    </w:p>
    <w:p w:rsidR="006E400D" w:rsidRPr="009D0B2F" w:rsidRDefault="006E400D" w:rsidP="009D0B2F">
      <w:pPr>
        <w:pStyle w:val="NormalWeb"/>
        <w:spacing w:before="0" w:beforeAutospacing="0" w:after="0" w:afterAutospacing="0"/>
        <w:jc w:val="both"/>
      </w:pPr>
      <w:r w:rsidRPr="00917415">
        <w:t xml:space="preserve">A napi négy órában óvodai nevelésre kötelezett (3 éves óvodakötelezett) gyermek szülője, amennyiben gyermeke az óvodakötelezettségét külföldön teljesíti, köteles arról a beiratkozás idejének utolsó határnapját követő tizenöt napon belül írásban értesíteni a gyermek lakóhelye, annak hiányában tartózkodási helye szerint illetékes </w:t>
      </w:r>
      <w:r w:rsidRPr="00917415">
        <w:rPr>
          <w:b/>
          <w:bCs/>
        </w:rPr>
        <w:t xml:space="preserve">jegyzőt. </w:t>
      </w:r>
      <w:r w:rsidRPr="00917415">
        <w:t xml:space="preserve">A napi négy órában óvodai nevelésre kötelezett, az óvodával jogviszonyban álló gyermek szülője, amennyiben a gyermeke az óvodakötelezettségét a jövőben külföldön teljesíti, előzetesen köteles értesíteni a gyermek lakóhelye, annak hiányában tartózkodási helye szerint illetékes </w:t>
      </w:r>
      <w:r w:rsidRPr="00917415">
        <w:rPr>
          <w:b/>
          <w:bCs/>
        </w:rPr>
        <w:t>jegyzőt.</w:t>
      </w:r>
    </w:p>
    <w:p w:rsidR="006E400D" w:rsidRDefault="006E400D" w:rsidP="00861DEB">
      <w:pPr>
        <w:pStyle w:val="NormalWeb"/>
        <w:spacing w:before="0" w:beforeAutospacing="0" w:after="0" w:afterAutospacing="0"/>
        <w:jc w:val="both"/>
      </w:pPr>
    </w:p>
    <w:p w:rsidR="006E400D" w:rsidRDefault="006E400D" w:rsidP="00754128">
      <w:pPr>
        <w:pStyle w:val="NormalWeb"/>
        <w:spacing w:after="0"/>
        <w:jc w:val="both"/>
      </w:pPr>
      <w:r w:rsidRPr="00754128">
        <w:t xml:space="preserve">5. </w:t>
      </w:r>
      <w:r w:rsidRPr="00754128">
        <w:rPr>
          <w:b/>
        </w:rPr>
        <w:t>Az óvodáztatási kötelezettségek nem teljesítése esetén</w:t>
      </w:r>
      <w:r w:rsidRPr="00754128">
        <w:t xml:space="preserve"> </w:t>
      </w:r>
      <w:r w:rsidRPr="00754128">
        <w:rPr>
          <w:b/>
        </w:rPr>
        <w:t>alkalmazható jogkövetkezmények:</w:t>
      </w:r>
      <w:r w:rsidRPr="00754128">
        <w:t xml:space="preserve"> </w:t>
      </w:r>
      <w:r>
        <w:rPr>
          <w:rFonts w:ascii="Times" w:hAnsi="Times" w:cs="Times"/>
        </w:rPr>
        <w:t xml:space="preserve">Ha a gyermek a </w:t>
      </w:r>
      <w:r w:rsidRPr="00917415">
        <w:t>2011. évi CXC törvény</w:t>
      </w:r>
      <w:r>
        <w:rPr>
          <w:rFonts w:ascii="Times" w:hAnsi="Times" w:cs="Times"/>
        </w:rPr>
        <w:t xml:space="preserve"> 8. § (2) bekezdése alapján vesz részt óvodai nevelésben, és egy nevelési évben igazolatlanul öt nevelési napnál többet mulaszt, </w:t>
      </w:r>
      <w:r>
        <w:t xml:space="preserve">az óvoda vezetője – a gyermekvédelmi és gyámügyi feladat- és hatáskörök ellátásáról, valamint a gyámhatóság szervezetéről és illetékességéről szóló 331/2006. </w:t>
      </w:r>
      <w:r>
        <w:br/>
        <w:t>(XII. 23.) Korm. rendeletben foglaltakkal összhangban – értesíti a gyermek tényleges tartózkodási helye szerint illetékes gyámhatóságot és a gyermekjóléti szolgálatot.</w:t>
      </w:r>
    </w:p>
    <w:p w:rsidR="006E400D" w:rsidRDefault="006E400D" w:rsidP="00861DEB">
      <w:pPr>
        <w:pStyle w:val="NormalWeb"/>
        <w:spacing w:before="0" w:beforeAutospacing="0" w:after="0" w:afterAutospacing="0"/>
        <w:jc w:val="both"/>
      </w:pPr>
      <w:r>
        <w:br/>
      </w:r>
      <w:r w:rsidRPr="0000126A">
        <w:t xml:space="preserve">6. Az óvoda alapító okirata szerint </w:t>
      </w:r>
      <w:r w:rsidRPr="0000126A">
        <w:rPr>
          <w:b/>
        </w:rPr>
        <w:t>német nemzetiségi kétnyelvű nevelést folytató óvoda</w:t>
      </w:r>
      <w:r w:rsidRPr="0000126A">
        <w:t>:</w:t>
      </w:r>
    </w:p>
    <w:p w:rsidR="006E400D" w:rsidRDefault="006E400D" w:rsidP="00861DEB">
      <w:pPr>
        <w:pStyle w:val="NormalWeb"/>
        <w:spacing w:before="0" w:beforeAutospacing="0" w:after="0" w:afterAutospacing="0"/>
        <w:jc w:val="both"/>
      </w:pPr>
      <w:r w:rsidRPr="0000126A">
        <w:t>Mesesziget Óvoda 9983 Alsószölnök, Fő út 31. Tel: 94-445-175</w:t>
      </w:r>
    </w:p>
    <w:p w:rsidR="006E400D" w:rsidRDefault="006E400D" w:rsidP="00861DEB">
      <w:pPr>
        <w:pStyle w:val="NormalWeb"/>
        <w:spacing w:before="0" w:beforeAutospacing="0" w:after="0" w:afterAutospacing="0"/>
        <w:jc w:val="both"/>
      </w:pPr>
      <w:r>
        <w:br/>
      </w:r>
      <w:r w:rsidRPr="0000126A">
        <w:t xml:space="preserve">Az óvoda alapító okirata szerint </w:t>
      </w:r>
      <w:r w:rsidRPr="0000126A">
        <w:rPr>
          <w:b/>
        </w:rPr>
        <w:t>szlovén nemzetiségi kétnyelvű nevelést folytató óvoda</w:t>
      </w:r>
      <w:r w:rsidRPr="0000126A">
        <w:t>:</w:t>
      </w:r>
    </w:p>
    <w:p w:rsidR="006E400D" w:rsidRPr="0000126A" w:rsidRDefault="006E400D" w:rsidP="00861DEB">
      <w:pPr>
        <w:pStyle w:val="NormalWeb"/>
        <w:spacing w:before="0" w:beforeAutospacing="0" w:after="0" w:afterAutospacing="0"/>
        <w:jc w:val="both"/>
      </w:pPr>
      <w:r w:rsidRPr="0000126A">
        <w:t>Mesesziget Óvoda Tagóvodája 9983 Szakonyfalu, Fő út 120. Tel: 94-445-176</w:t>
      </w:r>
    </w:p>
    <w:p w:rsidR="006E400D" w:rsidRPr="0000126A" w:rsidRDefault="006E400D" w:rsidP="00861DEB">
      <w:pPr>
        <w:pStyle w:val="NormalWeb"/>
        <w:spacing w:before="0" w:beforeAutospacing="0" w:after="0" w:afterAutospacing="0"/>
        <w:jc w:val="both"/>
      </w:pPr>
    </w:p>
    <w:p w:rsidR="006E400D" w:rsidRPr="0000126A" w:rsidRDefault="006E400D" w:rsidP="00861DEB">
      <w:pPr>
        <w:pStyle w:val="NormalWeb"/>
        <w:spacing w:before="0" w:beforeAutospacing="0" w:after="0" w:afterAutospacing="0"/>
        <w:jc w:val="both"/>
      </w:pPr>
      <w:r w:rsidRPr="0000126A">
        <w:t xml:space="preserve">8. </w:t>
      </w:r>
      <w:r w:rsidRPr="0000126A">
        <w:rPr>
          <w:b/>
        </w:rPr>
        <w:t>Az óvodák kötelező felvételi körzete:</w:t>
      </w:r>
      <w:r w:rsidRPr="0000126A">
        <w:t xml:space="preserve"> Alsószölnök és Szakonyfalu </w:t>
      </w:r>
      <w:r>
        <w:t>községek közigazgatási területe</w:t>
      </w:r>
      <w:r w:rsidRPr="0000126A">
        <w:t>.</w:t>
      </w:r>
    </w:p>
    <w:p w:rsidR="006E400D" w:rsidRDefault="006E400D" w:rsidP="00861DEB">
      <w:pPr>
        <w:pStyle w:val="NormalWeb"/>
        <w:spacing w:before="0" w:beforeAutospacing="0" w:after="0" w:afterAutospacing="0"/>
        <w:jc w:val="both"/>
      </w:pPr>
    </w:p>
    <w:p w:rsidR="006E400D" w:rsidRDefault="006E400D" w:rsidP="00861DEB">
      <w:pPr>
        <w:pStyle w:val="NormalWeb"/>
        <w:spacing w:before="0" w:beforeAutospacing="0" w:after="0" w:afterAutospacing="0"/>
        <w:jc w:val="both"/>
      </w:pPr>
      <w:r>
        <w:t>9. Az óvodai felvételről hozott döntés határnapja 2016</w:t>
      </w:r>
      <w:r w:rsidRPr="007848D4">
        <w:t xml:space="preserve">. május </w:t>
      </w:r>
      <w:r>
        <w:t>25</w:t>
      </w:r>
      <w:r w:rsidRPr="00917415">
        <w:t>. napja</w:t>
      </w:r>
      <w:r>
        <w:t>. A döntésről szóló határozatot a beiratkozáskor megadott címre postázza az óvoda.</w:t>
      </w:r>
    </w:p>
    <w:p w:rsidR="006E400D" w:rsidRDefault="006E400D" w:rsidP="00861DEB">
      <w:pPr>
        <w:pStyle w:val="NormalWeb"/>
        <w:spacing w:before="0" w:beforeAutospacing="0" w:after="0" w:afterAutospacing="0"/>
        <w:jc w:val="both"/>
      </w:pPr>
      <w:r>
        <w:br/>
        <w:t>Az óvoda vezetője:</w:t>
      </w:r>
    </w:p>
    <w:p w:rsidR="006E400D" w:rsidRDefault="006E400D" w:rsidP="00861DEB">
      <w:pPr>
        <w:pStyle w:val="NormalWeb"/>
        <w:spacing w:before="0" w:beforeAutospacing="0" w:after="0" w:afterAutospacing="0"/>
        <w:jc w:val="both"/>
      </w:pPr>
      <w:r>
        <w:t>a) az óvodai felvételi kérelemnek helyt adó döntését írásban,</w:t>
      </w:r>
    </w:p>
    <w:p w:rsidR="006E400D" w:rsidRDefault="006E400D" w:rsidP="00861DEB">
      <w:pPr>
        <w:pStyle w:val="NormalWeb"/>
        <w:spacing w:before="0" w:beforeAutospacing="0" w:after="0" w:afterAutospacing="0"/>
        <w:jc w:val="both"/>
      </w:pPr>
      <w:r>
        <w:t>b) a kérelem elutasítására vonatkozó döntését határozati formában közli a szülővel.</w:t>
      </w:r>
    </w:p>
    <w:p w:rsidR="006E400D" w:rsidRDefault="006E400D" w:rsidP="00861DEB">
      <w:pPr>
        <w:pStyle w:val="NormalWeb"/>
        <w:spacing w:before="0" w:beforeAutospacing="0" w:after="0" w:afterAutospacing="0"/>
        <w:jc w:val="both"/>
      </w:pPr>
    </w:p>
    <w:p w:rsidR="006E400D" w:rsidRDefault="006E400D" w:rsidP="00861DEB">
      <w:pPr>
        <w:pStyle w:val="NormalWeb"/>
        <w:spacing w:before="0" w:beforeAutospacing="0" w:after="0" w:afterAutospacing="0"/>
        <w:jc w:val="both"/>
      </w:pPr>
      <w:r>
        <w:t>11. Az óvoda döntése ellen - érdeksérelemre hivatkozással - a szülő a közléstől számított tizenöt napon belül indíthat eljárást az Alsószölnöki Közös Önkormányzati Hivatal Jegyzőjénél. (9983 Alsószölnök, Fő út 19.).</w:t>
      </w:r>
    </w:p>
    <w:p w:rsidR="006E400D" w:rsidRDefault="006E400D" w:rsidP="00861DEB">
      <w:pPr>
        <w:pStyle w:val="NormalWeb"/>
        <w:spacing w:before="0" w:beforeAutospacing="0" w:after="0" w:afterAutospacing="0"/>
        <w:jc w:val="both"/>
      </w:pPr>
    </w:p>
    <w:p w:rsidR="006E400D" w:rsidRPr="0000126A" w:rsidRDefault="006E400D" w:rsidP="00861DEB">
      <w:pPr>
        <w:pStyle w:val="NormalWeb"/>
        <w:spacing w:before="0" w:beforeAutospacing="0" w:after="0" w:afterAutospacing="0"/>
        <w:jc w:val="both"/>
        <w:rPr>
          <w:b/>
        </w:rPr>
      </w:pPr>
      <w:r w:rsidRPr="0000126A">
        <w:rPr>
          <w:b/>
        </w:rPr>
        <w:t>Kérjük a Tisztelt Szülőket, hogy a megadott időben, a jelen közleményben foglaltak szerint gondoskodjanak a gyermekek beíratásáról.</w:t>
      </w:r>
    </w:p>
    <w:p w:rsidR="006E400D" w:rsidRDefault="006E400D" w:rsidP="00861DEB">
      <w:pPr>
        <w:pStyle w:val="NormalWeb"/>
        <w:spacing w:before="0" w:beforeAutospacing="0" w:after="0" w:afterAutospacing="0"/>
        <w:jc w:val="both"/>
      </w:pPr>
    </w:p>
    <w:p w:rsidR="006E400D" w:rsidRDefault="006E400D" w:rsidP="00861DEB">
      <w:pPr>
        <w:pStyle w:val="NormalWeb"/>
        <w:spacing w:before="0" w:beforeAutospacing="0" w:after="0" w:afterAutospacing="0"/>
        <w:jc w:val="both"/>
      </w:pPr>
    </w:p>
    <w:p w:rsidR="006E400D" w:rsidRDefault="006E400D" w:rsidP="00861DEB">
      <w:pPr>
        <w:pStyle w:val="NormalWeb"/>
        <w:spacing w:before="0" w:beforeAutospacing="0" w:after="0" w:afterAutospacing="0"/>
        <w:jc w:val="both"/>
      </w:pPr>
      <w:r>
        <w:t xml:space="preserve">Alsószölnök, 2016. </w:t>
      </w:r>
      <w:r w:rsidRPr="007848D4">
        <w:t xml:space="preserve">március </w:t>
      </w:r>
      <w:r>
        <w:t>21.</w:t>
      </w:r>
    </w:p>
    <w:p w:rsidR="006E400D" w:rsidRDefault="006E400D" w:rsidP="00861DEB">
      <w:pPr>
        <w:pStyle w:val="NormalWeb"/>
        <w:spacing w:before="0" w:beforeAutospacing="0" w:after="0" w:afterAutospacing="0"/>
        <w:jc w:val="both"/>
      </w:pPr>
    </w:p>
    <w:p w:rsidR="006E400D" w:rsidRDefault="006E400D" w:rsidP="00712D00">
      <w:pPr>
        <w:pStyle w:val="NormalWeb"/>
        <w:tabs>
          <w:tab w:val="center" w:pos="6804"/>
        </w:tabs>
        <w:spacing w:before="0" w:beforeAutospacing="0" w:after="0" w:afterAutospacing="0"/>
        <w:jc w:val="both"/>
      </w:pPr>
      <w:r>
        <w:tab/>
      </w:r>
    </w:p>
    <w:p w:rsidR="006E400D" w:rsidRDefault="006E400D" w:rsidP="00712D00">
      <w:pPr>
        <w:pStyle w:val="NormalWeb"/>
        <w:tabs>
          <w:tab w:val="center" w:pos="6804"/>
        </w:tabs>
        <w:spacing w:before="0" w:beforeAutospacing="0" w:after="0" w:afterAutospacing="0"/>
        <w:jc w:val="both"/>
      </w:pPr>
      <w:r>
        <w:tab/>
        <w:t>Szukicsné Skaper Mónika sk.</w:t>
      </w:r>
    </w:p>
    <w:p w:rsidR="006E400D" w:rsidRDefault="006E400D" w:rsidP="00712D00">
      <w:pPr>
        <w:pStyle w:val="NormalWeb"/>
        <w:tabs>
          <w:tab w:val="center" w:pos="6804"/>
        </w:tabs>
        <w:spacing w:before="0" w:beforeAutospacing="0" w:after="0" w:afterAutospacing="0"/>
        <w:jc w:val="both"/>
      </w:pPr>
      <w:r>
        <w:tab/>
        <w:t>jegyző</w:t>
      </w:r>
    </w:p>
    <w:sectPr w:rsidR="006E400D" w:rsidSect="00947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B2937"/>
    <w:multiLevelType w:val="hybridMultilevel"/>
    <w:tmpl w:val="BFEEBA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DEB"/>
    <w:rsid w:val="0000126A"/>
    <w:rsid w:val="000106F8"/>
    <w:rsid w:val="000647CB"/>
    <w:rsid w:val="0009108C"/>
    <w:rsid w:val="000D03B8"/>
    <w:rsid w:val="000E2E5D"/>
    <w:rsid w:val="00127B46"/>
    <w:rsid w:val="00177141"/>
    <w:rsid w:val="001C69B6"/>
    <w:rsid w:val="001F31AE"/>
    <w:rsid w:val="002538DC"/>
    <w:rsid w:val="002B2192"/>
    <w:rsid w:val="00302C42"/>
    <w:rsid w:val="00313C45"/>
    <w:rsid w:val="003217E2"/>
    <w:rsid w:val="00354148"/>
    <w:rsid w:val="00370152"/>
    <w:rsid w:val="0037589A"/>
    <w:rsid w:val="004176DD"/>
    <w:rsid w:val="004212BF"/>
    <w:rsid w:val="004275CA"/>
    <w:rsid w:val="00515121"/>
    <w:rsid w:val="0055043A"/>
    <w:rsid w:val="00627A2B"/>
    <w:rsid w:val="006509C7"/>
    <w:rsid w:val="006A7E4E"/>
    <w:rsid w:val="006D445A"/>
    <w:rsid w:val="006E0FD1"/>
    <w:rsid w:val="006E400D"/>
    <w:rsid w:val="00712D00"/>
    <w:rsid w:val="007139A4"/>
    <w:rsid w:val="00754128"/>
    <w:rsid w:val="007848D4"/>
    <w:rsid w:val="00861DEB"/>
    <w:rsid w:val="008B1D3C"/>
    <w:rsid w:val="008D0847"/>
    <w:rsid w:val="008D3AFC"/>
    <w:rsid w:val="008E4BEB"/>
    <w:rsid w:val="00917415"/>
    <w:rsid w:val="0092251A"/>
    <w:rsid w:val="009473F6"/>
    <w:rsid w:val="00963D27"/>
    <w:rsid w:val="00965763"/>
    <w:rsid w:val="009D0B2F"/>
    <w:rsid w:val="009D0F9D"/>
    <w:rsid w:val="009D20F5"/>
    <w:rsid w:val="009D4F5F"/>
    <w:rsid w:val="009E19AB"/>
    <w:rsid w:val="00A86238"/>
    <w:rsid w:val="00AD4CFA"/>
    <w:rsid w:val="00AF7B2B"/>
    <w:rsid w:val="00B41B90"/>
    <w:rsid w:val="00B95D62"/>
    <w:rsid w:val="00BE60EB"/>
    <w:rsid w:val="00C210CE"/>
    <w:rsid w:val="00C54AA2"/>
    <w:rsid w:val="00C54BE2"/>
    <w:rsid w:val="00C66698"/>
    <w:rsid w:val="00C718C4"/>
    <w:rsid w:val="00CD6F5A"/>
    <w:rsid w:val="00CF3B41"/>
    <w:rsid w:val="00D449A1"/>
    <w:rsid w:val="00D732CE"/>
    <w:rsid w:val="00DD4621"/>
    <w:rsid w:val="00E3012D"/>
    <w:rsid w:val="00E71572"/>
    <w:rsid w:val="00E76134"/>
    <w:rsid w:val="00EA4677"/>
    <w:rsid w:val="00ED30C2"/>
    <w:rsid w:val="00EF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B4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B46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7B4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7B46"/>
    <w:rPr>
      <w:rFonts w:ascii="Times New Roman" w:hAnsi="Times New Roman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7B46"/>
    <w:rPr>
      <w:rFonts w:ascii="Times New Roman" w:hAnsi="Times New Roman" w:cs="Times New Roman"/>
      <w:b/>
      <w:bCs/>
      <w:iCs/>
      <w:sz w:val="28"/>
      <w:szCs w:val="28"/>
      <w:lang w:eastAsia="en-US"/>
    </w:rPr>
  </w:style>
  <w:style w:type="paragraph" w:customStyle="1" w:styleId="lead">
    <w:name w:val="lead"/>
    <w:basedOn w:val="Normal"/>
    <w:uiPriority w:val="99"/>
    <w:rsid w:val="0086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99"/>
    <w:qFormat/>
    <w:rsid w:val="00861DE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6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BE6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148"/>
    <w:rPr>
      <w:rFonts w:ascii="Times New Roman" w:hAnsi="Times New Roman" w:cs="Calibri"/>
      <w:sz w:val="2"/>
      <w:lang w:eastAsia="en-US"/>
    </w:rPr>
  </w:style>
  <w:style w:type="paragraph" w:customStyle="1" w:styleId="Default">
    <w:name w:val="Default"/>
    <w:uiPriority w:val="99"/>
    <w:rsid w:val="009D0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C69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3</Pages>
  <Words>990</Words>
  <Characters>6833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KÖZLEMÉNY</dc:title>
  <dc:subject/>
  <dc:creator>Enci</dc:creator>
  <cp:keywords/>
  <dc:description/>
  <cp:lastModifiedBy>Enikő</cp:lastModifiedBy>
  <cp:revision>10</cp:revision>
  <cp:lastPrinted>2015-03-17T09:39:00Z</cp:lastPrinted>
  <dcterms:created xsi:type="dcterms:W3CDTF">2016-02-22T12:42:00Z</dcterms:created>
  <dcterms:modified xsi:type="dcterms:W3CDTF">2016-03-21T10:36:00Z</dcterms:modified>
</cp:coreProperties>
</file>